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00"/>
        <w:gridCol w:w="1014"/>
        <w:gridCol w:w="1417"/>
        <w:gridCol w:w="831"/>
        <w:gridCol w:w="161"/>
        <w:gridCol w:w="69"/>
        <w:gridCol w:w="708"/>
        <w:gridCol w:w="300"/>
        <w:gridCol w:w="341"/>
        <w:gridCol w:w="992"/>
        <w:gridCol w:w="2126"/>
      </w:tblGrid>
      <w:tr w:rsidR="006310AF" w:rsidTr="00353D33">
        <w:trPr>
          <w:cantSplit/>
          <w:trHeight w:hRule="exact" w:val="260"/>
        </w:trPr>
        <w:tc>
          <w:tcPr>
            <w:tcW w:w="4992" w:type="dxa"/>
            <w:gridSpan w:val="6"/>
            <w:tcBorders>
              <w:top w:val="nil"/>
              <w:left w:val="nil"/>
            </w:tcBorders>
            <w:vAlign w:val="center"/>
          </w:tcPr>
          <w:p w:rsidR="006310AF" w:rsidRDefault="006310AF">
            <w:pPr>
              <w:spacing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310AF" w:rsidRDefault="006310AF">
            <w:pPr>
              <w:spacing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受付番号</w:t>
            </w:r>
          </w:p>
        </w:tc>
        <w:tc>
          <w:tcPr>
            <w:tcW w:w="3459" w:type="dxa"/>
            <w:gridSpan w:val="3"/>
            <w:vAlign w:val="center"/>
          </w:tcPr>
          <w:p w:rsidR="006310AF" w:rsidRDefault="006310AF">
            <w:pPr>
              <w:spacing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号</w:t>
            </w:r>
          </w:p>
        </w:tc>
      </w:tr>
      <w:tr w:rsidR="006310AF" w:rsidRPr="00FC5398" w:rsidTr="00353D33">
        <w:trPr>
          <w:cantSplit/>
          <w:trHeight w:hRule="exact" w:val="1045"/>
        </w:trPr>
        <w:tc>
          <w:tcPr>
            <w:tcW w:w="9459" w:type="dxa"/>
            <w:gridSpan w:val="11"/>
          </w:tcPr>
          <w:p w:rsidR="009F0F4D" w:rsidRPr="00353D33" w:rsidRDefault="006310AF" w:rsidP="00353D33">
            <w:pPr>
              <w:spacing w:before="40" w:line="240" w:lineRule="exact"/>
              <w:jc w:val="center"/>
              <w:rPr>
                <w:rFonts w:eastAsia="SimSun"/>
                <w:spacing w:val="3"/>
                <w:sz w:val="22"/>
                <w:szCs w:val="20"/>
                <w:lang w:eastAsia="zh-CN"/>
              </w:rPr>
            </w:pPr>
            <w:r w:rsidRPr="00353D33">
              <w:rPr>
                <w:rFonts w:hint="eastAsia"/>
                <w:spacing w:val="3"/>
                <w:sz w:val="22"/>
                <w:szCs w:val="20"/>
                <w:lang w:eastAsia="zh-CN"/>
              </w:rPr>
              <w:t>重度心身障害者医療</w:t>
            </w:r>
            <w:r w:rsidRPr="00353D33">
              <w:rPr>
                <w:rFonts w:hint="eastAsia"/>
                <w:spacing w:val="4"/>
                <w:sz w:val="22"/>
                <w:szCs w:val="20"/>
                <w:lang w:eastAsia="zh-CN"/>
              </w:rPr>
              <w:t>費助成</w:t>
            </w:r>
            <w:r w:rsidRPr="00353D33">
              <w:rPr>
                <w:rFonts w:hint="eastAsia"/>
                <w:spacing w:val="3"/>
                <w:sz w:val="22"/>
                <w:szCs w:val="20"/>
                <w:lang w:eastAsia="zh-CN"/>
              </w:rPr>
              <w:t>金</w:t>
            </w:r>
          </w:p>
          <w:p w:rsidR="009F0F4D" w:rsidRPr="00353D33" w:rsidRDefault="006310AF" w:rsidP="00353D33">
            <w:pPr>
              <w:spacing w:before="40" w:line="240" w:lineRule="exact"/>
              <w:jc w:val="center"/>
              <w:rPr>
                <w:rFonts w:eastAsia="SimSun"/>
                <w:spacing w:val="3"/>
                <w:sz w:val="22"/>
                <w:szCs w:val="20"/>
                <w:lang w:eastAsia="zh-CN"/>
              </w:rPr>
            </w:pPr>
            <w:r w:rsidRPr="00353D33">
              <w:rPr>
                <w:rFonts w:hint="eastAsia"/>
                <w:spacing w:val="3"/>
                <w:sz w:val="22"/>
                <w:szCs w:val="20"/>
                <w:lang w:eastAsia="zh-CN"/>
              </w:rPr>
              <w:t>支給申請書（後期</w:t>
            </w:r>
            <w:r w:rsidRPr="00353D33">
              <w:rPr>
                <w:rFonts w:hint="eastAsia"/>
                <w:spacing w:val="4"/>
                <w:sz w:val="22"/>
                <w:szCs w:val="20"/>
                <w:lang w:eastAsia="zh-CN"/>
              </w:rPr>
              <w:t>高齢者以</w:t>
            </w:r>
            <w:r w:rsidRPr="00353D33">
              <w:rPr>
                <w:rFonts w:hint="eastAsia"/>
                <w:spacing w:val="3"/>
                <w:sz w:val="22"/>
                <w:szCs w:val="20"/>
                <w:lang w:eastAsia="zh-CN"/>
              </w:rPr>
              <w:t>外用）</w:t>
            </w:r>
          </w:p>
          <w:p w:rsidR="006310AF" w:rsidRPr="00FC5398" w:rsidRDefault="006310AF">
            <w:pPr>
              <w:spacing w:line="18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年</w:t>
            </w:r>
            <w:r w:rsidRPr="00FC5398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　月　</w:t>
            </w:r>
            <w:r w:rsidRPr="00FC5398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日</w:t>
            </w:r>
            <w:r w:rsidRPr="00FC5398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　</w:t>
            </w:r>
          </w:p>
          <w:p w:rsidR="006310AF" w:rsidRPr="00FC5398" w:rsidRDefault="006310AF" w:rsidP="009F0F4D">
            <w:pPr>
              <w:spacing w:before="50" w:line="180" w:lineRule="exact"/>
              <w:rPr>
                <w:w w:val="45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w w:val="45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pacing w:val="3"/>
                <w:sz w:val="20"/>
                <w:szCs w:val="20"/>
              </w:rPr>
              <w:t>龍郷町長</w:t>
            </w:r>
            <w:r w:rsidRPr="00FC5398">
              <w:rPr>
                <w:rFonts w:hint="eastAsia"/>
                <w:sz w:val="20"/>
                <w:szCs w:val="20"/>
              </w:rPr>
              <w:t xml:space="preserve">　　　　</w:t>
            </w:r>
            <w:r w:rsidRPr="00FC5398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殿</w:t>
            </w: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262" w:type="dxa"/>
            <w:gridSpan w:val="3"/>
            <w:vAlign w:val="center"/>
          </w:tcPr>
          <w:p w:rsidR="006310AF" w:rsidRPr="00FC5398" w:rsidRDefault="006310AF">
            <w:pPr>
              <w:spacing w:line="180" w:lineRule="exact"/>
              <w:ind w:right="6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sz w:val="20"/>
                <w:szCs w:val="20"/>
                <w:lang w:eastAsia="zh-CN"/>
              </w:rPr>
              <w:fldChar w:fldCharType="begin"/>
            </w:r>
            <w:r w:rsidRPr="00FC5398">
              <w:rPr>
                <w:sz w:val="20"/>
                <w:szCs w:val="20"/>
                <w:lang w:eastAsia="zh-CN"/>
              </w:rPr>
              <w:instrText>eq \o(</w:instrTex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instrText>○</w:instrText>
            </w:r>
            <w:r w:rsidRPr="00FC5398">
              <w:rPr>
                <w:sz w:val="20"/>
                <w:szCs w:val="20"/>
                <w:lang w:eastAsia="zh-CN"/>
              </w:rPr>
              <w:instrText>,</w:instrTex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instrText>印</w:instrText>
            </w:r>
            <w:r w:rsidRPr="00FC5398">
              <w:rPr>
                <w:sz w:val="20"/>
                <w:szCs w:val="20"/>
                <w:lang w:eastAsia="zh-CN"/>
              </w:rPr>
              <w:instrText>)</w:instrText>
            </w:r>
            <w:r w:rsidRPr="00FC5398">
              <w:rPr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579" w:type="dxa"/>
            <w:gridSpan w:val="5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4"/>
                <w:sz w:val="20"/>
                <w:szCs w:val="20"/>
              </w:rPr>
              <w:t>対象者氏</w:t>
            </w:r>
            <w:r w:rsidRPr="00FC5398">
              <w:rPr>
                <w:rFonts w:hint="eastAsia"/>
                <w:sz w:val="20"/>
                <w:szCs w:val="20"/>
              </w:rPr>
              <w:t>名</w:t>
            </w:r>
          </w:p>
          <w:p w:rsidR="006310AF" w:rsidRPr="00FC5398" w:rsidRDefault="006310AF" w:rsidP="00353D33">
            <w:pPr>
              <w:spacing w:before="30" w:line="180" w:lineRule="exact"/>
              <w:ind w:left="-60" w:right="-60"/>
              <w:jc w:val="center"/>
              <w:rPr>
                <w:rFonts w:cs="Times New Roman"/>
                <w:spacing w:val="4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4"/>
                <w:sz w:val="20"/>
                <w:szCs w:val="20"/>
              </w:rPr>
              <w:t>（続柄）</w:t>
            </w:r>
          </w:p>
        </w:tc>
        <w:tc>
          <w:tcPr>
            <w:tcW w:w="3118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959" w:type="dxa"/>
            <w:gridSpan w:val="10"/>
            <w:vAlign w:val="center"/>
          </w:tcPr>
          <w:p w:rsidR="006310AF" w:rsidRPr="00353D33" w:rsidRDefault="006310AF" w:rsidP="00353D33">
            <w:pPr>
              <w:spacing w:line="180" w:lineRule="exact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受給資格者証</w:t>
            </w:r>
          </w:p>
        </w:tc>
        <w:tc>
          <w:tcPr>
            <w:tcW w:w="7959" w:type="dxa"/>
            <w:gridSpan w:val="10"/>
            <w:vAlign w:val="center"/>
          </w:tcPr>
          <w:p w:rsidR="006310AF" w:rsidRPr="00FC5398" w:rsidRDefault="006310AF">
            <w:pPr>
              <w:spacing w:line="180" w:lineRule="exact"/>
              <w:ind w:left="70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 xml:space="preserve">身（身体障害者）・知（知的障害者）・重（重複障害者）　第　　　　</w:t>
            </w:r>
            <w:r w:rsidRPr="00FC5398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Align w:val="center"/>
          </w:tcPr>
          <w:p w:rsidR="006310AF" w:rsidRPr="00FC5398" w:rsidRDefault="00083FB5" w:rsidP="00083FB5">
            <w:pPr>
              <w:spacing w:line="180" w:lineRule="exact"/>
              <w:ind w:left="70" w:right="70"/>
              <w:jc w:val="distribute"/>
              <w:rPr>
                <w:rFonts w:cs="Times New Roman"/>
                <w:spacing w:val="3"/>
                <w:sz w:val="20"/>
                <w:szCs w:val="20"/>
              </w:rPr>
            </w:pPr>
            <w:r w:rsidRPr="00FC5398">
              <w:rPr>
                <w:rFonts w:cs="Times New Roman" w:hint="eastAsia"/>
                <w:spacing w:val="3"/>
                <w:sz w:val="20"/>
                <w:szCs w:val="20"/>
              </w:rPr>
              <w:t>加入保険</w:t>
            </w:r>
          </w:p>
        </w:tc>
        <w:tc>
          <w:tcPr>
            <w:tcW w:w="1014" w:type="dxa"/>
            <w:vAlign w:val="center"/>
          </w:tcPr>
          <w:p w:rsidR="006310AF" w:rsidRPr="00FC5398" w:rsidRDefault="00083FB5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cs="Times New Roman" w:hint="eastAsia"/>
                <w:sz w:val="20"/>
                <w:szCs w:val="20"/>
              </w:rPr>
              <w:t>被保険者</w:t>
            </w:r>
          </w:p>
          <w:p w:rsidR="00083FB5" w:rsidRPr="00FC5398" w:rsidRDefault="00083FB5" w:rsidP="00083FB5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3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310AF" w:rsidRPr="00FC5398" w:rsidRDefault="00083FB5">
            <w:pPr>
              <w:spacing w:line="180" w:lineRule="exact"/>
              <w:jc w:val="center"/>
              <w:rPr>
                <w:rFonts w:cs="Times New Roman"/>
                <w:spacing w:val="3"/>
                <w:sz w:val="20"/>
                <w:szCs w:val="20"/>
              </w:rPr>
            </w:pPr>
            <w:r w:rsidRPr="00FC5398">
              <w:rPr>
                <w:rFonts w:cs="Times New Roman" w:hint="eastAsia"/>
                <w:spacing w:val="3"/>
                <w:sz w:val="20"/>
                <w:szCs w:val="20"/>
              </w:rPr>
              <w:t>記号・番号</w:t>
            </w:r>
          </w:p>
        </w:tc>
        <w:tc>
          <w:tcPr>
            <w:tcW w:w="3118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Merge w:val="restart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他の世帯員の</w:t>
            </w:r>
          </w:p>
          <w:p w:rsidR="006310AF" w:rsidRPr="00FC5398" w:rsidRDefault="006310AF">
            <w:pPr>
              <w:spacing w:before="30"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受診状況</w:t>
            </w:r>
          </w:p>
        </w:tc>
        <w:tc>
          <w:tcPr>
            <w:tcW w:w="1014" w:type="dxa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417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10AF" w:rsidRPr="00FC5398" w:rsidRDefault="006310AF" w:rsidP="00353D33">
            <w:pPr>
              <w:spacing w:line="180" w:lineRule="exact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FC5398">
              <w:rPr>
                <w:rFonts w:hint="eastAsia"/>
                <w:spacing w:val="4"/>
                <w:sz w:val="20"/>
                <w:szCs w:val="20"/>
              </w:rPr>
              <w:t>病院名</w:t>
            </w:r>
          </w:p>
        </w:tc>
        <w:tc>
          <w:tcPr>
            <w:tcW w:w="1418" w:type="dxa"/>
            <w:gridSpan w:val="4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10AF" w:rsidRPr="00FC5398" w:rsidRDefault="006310AF">
            <w:pPr>
              <w:spacing w:line="18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支払金額</w:t>
            </w:r>
          </w:p>
        </w:tc>
        <w:tc>
          <w:tcPr>
            <w:tcW w:w="2126" w:type="dxa"/>
            <w:vAlign w:val="center"/>
          </w:tcPr>
          <w:p w:rsidR="006310AF" w:rsidRPr="00FC5398" w:rsidRDefault="006310AF">
            <w:pPr>
              <w:spacing w:line="180" w:lineRule="exact"/>
              <w:ind w:right="26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353D33">
        <w:trPr>
          <w:cantSplit/>
          <w:trHeight w:val="570"/>
        </w:trPr>
        <w:tc>
          <w:tcPr>
            <w:tcW w:w="1500" w:type="dxa"/>
            <w:vMerge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4" w:type="dxa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1417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10AF" w:rsidRPr="00FC5398" w:rsidRDefault="006310AF" w:rsidP="00353D33">
            <w:pPr>
              <w:spacing w:line="180" w:lineRule="exact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FC5398">
              <w:rPr>
                <w:rFonts w:hint="eastAsia"/>
                <w:spacing w:val="4"/>
                <w:sz w:val="20"/>
                <w:szCs w:val="20"/>
              </w:rPr>
              <w:t>病院名</w:t>
            </w:r>
          </w:p>
        </w:tc>
        <w:tc>
          <w:tcPr>
            <w:tcW w:w="1418" w:type="dxa"/>
            <w:gridSpan w:val="4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310AF" w:rsidRPr="00FC5398" w:rsidRDefault="006310AF">
            <w:pPr>
              <w:spacing w:line="18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支払金額</w:t>
            </w:r>
          </w:p>
        </w:tc>
        <w:tc>
          <w:tcPr>
            <w:tcW w:w="2126" w:type="dxa"/>
            <w:vAlign w:val="center"/>
          </w:tcPr>
          <w:p w:rsidR="006310AF" w:rsidRPr="00FC5398" w:rsidRDefault="006310AF">
            <w:pPr>
              <w:spacing w:line="180" w:lineRule="exact"/>
              <w:ind w:right="26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353D33">
        <w:trPr>
          <w:cantSplit/>
          <w:trHeight w:val="723"/>
        </w:trPr>
        <w:tc>
          <w:tcPr>
            <w:tcW w:w="2514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高額療養費支給回数</w:t>
            </w:r>
          </w:p>
          <w:p w:rsidR="006310AF" w:rsidRPr="00FC5398" w:rsidRDefault="006310AF">
            <w:pPr>
              <w:spacing w:before="3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（診療月以前</w:t>
            </w:r>
            <w:r w:rsidRPr="00FC5398">
              <w:rPr>
                <w:spacing w:val="3"/>
                <w:sz w:val="20"/>
                <w:szCs w:val="20"/>
              </w:rPr>
              <w:t>12</w:t>
            </w:r>
            <w:r w:rsidRPr="00FC5398">
              <w:rPr>
                <w:rFonts w:hint="eastAsia"/>
                <w:spacing w:val="3"/>
                <w:sz w:val="20"/>
                <w:szCs w:val="20"/>
              </w:rPr>
              <w:t>月間の</w:t>
            </w:r>
            <w:r w:rsidRPr="00FC539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6310AF" w:rsidRPr="00FC5398" w:rsidRDefault="006310AF" w:rsidP="00353D33">
            <w:pPr>
              <w:spacing w:line="180" w:lineRule="exact"/>
              <w:ind w:left="60"/>
              <w:jc w:val="left"/>
              <w:rPr>
                <w:sz w:val="20"/>
                <w:szCs w:val="20"/>
              </w:rPr>
            </w:pPr>
            <w:r w:rsidRPr="00FC5398">
              <w:rPr>
                <w:spacing w:val="12"/>
                <w:sz w:val="20"/>
                <w:szCs w:val="20"/>
              </w:rPr>
              <w:t>1,2,3,</w:t>
            </w:r>
            <w:r w:rsidRPr="00FC5398">
              <w:rPr>
                <w:sz w:val="20"/>
                <w:szCs w:val="20"/>
              </w:rPr>
              <w:t>4</w:t>
            </w:r>
          </w:p>
          <w:p w:rsidR="006310AF" w:rsidRPr="00FC5398" w:rsidRDefault="006310AF" w:rsidP="00353D33">
            <w:pPr>
              <w:spacing w:before="30" w:line="180" w:lineRule="exact"/>
              <w:ind w:left="6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4"/>
                <w:sz w:val="20"/>
                <w:szCs w:val="20"/>
              </w:rPr>
              <w:t xml:space="preserve">回以上　　</w:t>
            </w:r>
            <w:r w:rsidRPr="00FC539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92" w:type="dxa"/>
            <w:gridSpan w:val="2"/>
            <w:vAlign w:val="center"/>
          </w:tcPr>
          <w:p w:rsidR="00FC5398" w:rsidRPr="00FC5398" w:rsidRDefault="006310AF">
            <w:pPr>
              <w:spacing w:line="180" w:lineRule="exact"/>
              <w:ind w:left="70" w:right="70"/>
              <w:jc w:val="distribute"/>
              <w:rPr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対象者</w:t>
            </w:r>
          </w:p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77" w:type="dxa"/>
            <w:gridSpan w:val="2"/>
            <w:tcBorders>
              <w:right w:val="nil"/>
            </w:tcBorders>
            <w:vAlign w:val="center"/>
          </w:tcPr>
          <w:p w:rsidR="006310AF" w:rsidRPr="00FC5398" w:rsidRDefault="006310AF">
            <w:pPr>
              <w:spacing w:before="30" w:line="180" w:lineRule="exact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left w:val="nil"/>
            </w:tcBorders>
            <w:vAlign w:val="center"/>
          </w:tcPr>
          <w:p w:rsidR="006310AF" w:rsidRPr="00FC5398" w:rsidRDefault="006310AF">
            <w:pPr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　</w:t>
            </w:r>
            <w:r w:rsidRPr="00FC5398">
              <w:rPr>
                <w:rFonts w:hint="eastAsia"/>
                <w:w w:val="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年　　　</w:t>
            </w:r>
            <w:r w:rsidRPr="00FC5398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月　　　</w:t>
            </w:r>
            <w:r w:rsidRPr="00FC5398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310AF" w:rsidRPr="00FC5398" w:rsidRDefault="006310AF">
      <w:pPr>
        <w:spacing w:before="120" w:after="20" w:line="180" w:lineRule="exact"/>
        <w:rPr>
          <w:rFonts w:cs="Times New Roman"/>
          <w:spacing w:val="3"/>
          <w:sz w:val="20"/>
          <w:szCs w:val="20"/>
        </w:rPr>
      </w:pPr>
      <w:r w:rsidRPr="00FC5398">
        <w:rPr>
          <w:rFonts w:hint="eastAsia"/>
          <w:sz w:val="20"/>
          <w:szCs w:val="20"/>
        </w:rPr>
        <w:t xml:space="preserve">　</w:t>
      </w:r>
      <w:r w:rsidRPr="00FC5398">
        <w:rPr>
          <w:rFonts w:hint="eastAsia"/>
          <w:w w:val="65"/>
          <w:sz w:val="20"/>
          <w:szCs w:val="20"/>
        </w:rPr>
        <w:t xml:space="preserve">　</w:t>
      </w:r>
      <w:r w:rsidRPr="00FC5398">
        <w:rPr>
          <w:rFonts w:hint="eastAsia"/>
          <w:spacing w:val="3"/>
          <w:sz w:val="20"/>
          <w:szCs w:val="20"/>
        </w:rPr>
        <w:t>医療機関等証明書（この欄はお手数ですが医療機関等で記入願います。）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38"/>
        <w:gridCol w:w="850"/>
        <w:gridCol w:w="1985"/>
        <w:gridCol w:w="1843"/>
        <w:gridCol w:w="425"/>
        <w:gridCol w:w="567"/>
        <w:gridCol w:w="425"/>
        <w:gridCol w:w="2126"/>
      </w:tblGrid>
      <w:tr w:rsidR="006310AF" w:rsidRPr="00FC5398" w:rsidTr="00FC5398">
        <w:trPr>
          <w:cantSplit/>
          <w:trHeight w:val="584"/>
        </w:trPr>
        <w:tc>
          <w:tcPr>
            <w:tcW w:w="1238" w:type="dxa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診療月</w:t>
            </w:r>
          </w:p>
        </w:tc>
        <w:tc>
          <w:tcPr>
            <w:tcW w:w="2835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年　　</w:t>
            </w:r>
            <w:r w:rsidRPr="00FC5398">
              <w:rPr>
                <w:rFonts w:hint="eastAsia"/>
                <w:w w:val="65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2268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118" w:type="dxa"/>
            <w:gridSpan w:val="3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3F08" w:rsidRPr="00FC5398" w:rsidTr="0057516F">
        <w:trPr>
          <w:cantSplit/>
          <w:trHeight w:val="584"/>
        </w:trPr>
        <w:tc>
          <w:tcPr>
            <w:tcW w:w="1238" w:type="dxa"/>
            <w:vMerge w:val="restart"/>
            <w:vAlign w:val="center"/>
          </w:tcPr>
          <w:p w:rsidR="005A3F08" w:rsidRPr="00FC5398" w:rsidRDefault="005A3F08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療養の給付</w:t>
            </w:r>
          </w:p>
          <w:p w:rsidR="005A3F08" w:rsidRPr="00FC5398" w:rsidRDefault="005A3F08">
            <w:pPr>
              <w:spacing w:before="20"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総点数</w:t>
            </w:r>
          </w:p>
        </w:tc>
        <w:tc>
          <w:tcPr>
            <w:tcW w:w="850" w:type="dxa"/>
            <w:vAlign w:val="center"/>
          </w:tcPr>
          <w:p w:rsidR="005A3F08" w:rsidRPr="00FC5398" w:rsidRDefault="005A3F08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入院</w:t>
            </w:r>
          </w:p>
        </w:tc>
        <w:tc>
          <w:tcPr>
            <w:tcW w:w="1985" w:type="dxa"/>
            <w:vAlign w:val="center"/>
          </w:tcPr>
          <w:p w:rsidR="005A3F08" w:rsidRPr="00FC5398" w:rsidRDefault="005A3F08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A3F08" w:rsidRPr="00FC5398" w:rsidRDefault="005A3F08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療養の給付に</w:t>
            </w:r>
          </w:p>
          <w:p w:rsidR="005A3F08" w:rsidRPr="00FC5398" w:rsidRDefault="005A3F08">
            <w:pPr>
              <w:spacing w:before="20"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係る一部負担金</w:t>
            </w:r>
          </w:p>
        </w:tc>
        <w:tc>
          <w:tcPr>
            <w:tcW w:w="992" w:type="dxa"/>
            <w:gridSpan w:val="2"/>
            <w:vAlign w:val="center"/>
          </w:tcPr>
          <w:p w:rsidR="005A3F08" w:rsidRPr="00FC5398" w:rsidRDefault="005A3F08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入　</w:t>
            </w:r>
            <w:r w:rsidRPr="00FC5398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院</w:t>
            </w:r>
          </w:p>
        </w:tc>
        <w:tc>
          <w:tcPr>
            <w:tcW w:w="2126" w:type="dxa"/>
            <w:vAlign w:val="center"/>
          </w:tcPr>
          <w:p w:rsidR="005A3F08" w:rsidRPr="00FC5398" w:rsidRDefault="005A3F08" w:rsidP="0057516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57516F">
        <w:trPr>
          <w:cantSplit/>
          <w:trHeight w:val="584"/>
        </w:trPr>
        <w:tc>
          <w:tcPr>
            <w:tcW w:w="1238" w:type="dxa"/>
            <w:vMerge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外来</w:t>
            </w:r>
          </w:p>
        </w:tc>
        <w:tc>
          <w:tcPr>
            <w:tcW w:w="1985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点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10AF" w:rsidRPr="00FC5398" w:rsidRDefault="005A3F08" w:rsidP="00FC5398">
            <w:pPr>
              <w:spacing w:before="20" w:line="180" w:lineRule="exact"/>
              <w:ind w:left="60" w:right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外　</w:t>
            </w:r>
            <w:r w:rsidRPr="00FC5398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来</w:t>
            </w:r>
          </w:p>
        </w:tc>
        <w:tc>
          <w:tcPr>
            <w:tcW w:w="2126" w:type="dxa"/>
            <w:vAlign w:val="center"/>
          </w:tcPr>
          <w:p w:rsidR="006310AF" w:rsidRPr="00FC5398" w:rsidRDefault="006310AF" w:rsidP="0057516F">
            <w:pPr>
              <w:spacing w:after="20"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310AF" w:rsidRPr="00FC5398" w:rsidTr="0057516F">
        <w:trPr>
          <w:cantSplit/>
          <w:trHeight w:val="584"/>
        </w:trPr>
        <w:tc>
          <w:tcPr>
            <w:tcW w:w="2088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訪問看護療養費</w:t>
            </w:r>
          </w:p>
        </w:tc>
        <w:tc>
          <w:tcPr>
            <w:tcW w:w="1985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260" w:type="dxa"/>
            <w:gridSpan w:val="4"/>
            <w:vAlign w:val="center"/>
          </w:tcPr>
          <w:p w:rsidR="006310AF" w:rsidRPr="00FC5398" w:rsidRDefault="006310AF">
            <w:pPr>
              <w:spacing w:line="180" w:lineRule="exact"/>
              <w:ind w:left="60"/>
              <w:rPr>
                <w:rFonts w:cs="Times New Roman"/>
                <w:spacing w:val="3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訪問看護療養費に係る基本利用料</w:t>
            </w:r>
          </w:p>
        </w:tc>
        <w:tc>
          <w:tcPr>
            <w:tcW w:w="2126" w:type="dxa"/>
            <w:vAlign w:val="center"/>
          </w:tcPr>
          <w:p w:rsidR="006310AF" w:rsidRPr="00FC5398" w:rsidRDefault="006310AF" w:rsidP="0057516F">
            <w:pPr>
              <w:spacing w:after="20"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310AF" w:rsidRPr="00FC5398" w:rsidTr="00FC5398">
        <w:trPr>
          <w:cantSplit/>
          <w:trHeight w:val="584"/>
        </w:trPr>
        <w:tc>
          <w:tcPr>
            <w:tcW w:w="2088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うち他法制度負担分</w:t>
            </w:r>
          </w:p>
        </w:tc>
        <w:tc>
          <w:tcPr>
            <w:tcW w:w="1985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843" w:type="dxa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証明手数料の徴収</w:t>
            </w:r>
          </w:p>
        </w:tc>
        <w:tc>
          <w:tcPr>
            <w:tcW w:w="3543" w:type="dxa"/>
            <w:gridSpan w:val="4"/>
            <w:vAlign w:val="center"/>
          </w:tcPr>
          <w:p w:rsidR="006310AF" w:rsidRPr="00FC5398" w:rsidRDefault="006310AF">
            <w:pPr>
              <w:spacing w:line="180" w:lineRule="exact"/>
              <w:rPr>
                <w:rFonts w:cs="Times New Roman"/>
                <w:spacing w:val="3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　</w:t>
            </w:r>
            <w:r w:rsidRPr="00FC5398">
              <w:rPr>
                <w:rFonts w:hint="eastAsia"/>
                <w:w w:val="45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pacing w:val="3"/>
                <w:sz w:val="20"/>
                <w:szCs w:val="20"/>
              </w:rPr>
              <w:t xml:space="preserve">有（　　　</w:t>
            </w:r>
            <w:r w:rsidR="0057516F">
              <w:rPr>
                <w:rFonts w:hint="eastAsia"/>
                <w:spacing w:val="3"/>
                <w:sz w:val="20"/>
                <w:szCs w:val="20"/>
              </w:rPr>
              <w:t xml:space="preserve">　　</w:t>
            </w:r>
            <w:r w:rsidRPr="00FC5398">
              <w:rPr>
                <w:rFonts w:hint="eastAsia"/>
                <w:spacing w:val="3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pacing w:val="4"/>
                <w:sz w:val="20"/>
                <w:szCs w:val="20"/>
              </w:rPr>
              <w:t>円）・無</w:t>
            </w:r>
          </w:p>
        </w:tc>
      </w:tr>
      <w:tr w:rsidR="006310AF" w:rsidRPr="00FC5398" w:rsidTr="00FC5398">
        <w:trPr>
          <w:cantSplit/>
          <w:trHeight w:val="584"/>
        </w:trPr>
        <w:tc>
          <w:tcPr>
            <w:tcW w:w="1238" w:type="dxa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保険の種類</w:t>
            </w:r>
          </w:p>
        </w:tc>
        <w:tc>
          <w:tcPr>
            <w:tcW w:w="4678" w:type="dxa"/>
            <w:gridSpan w:val="3"/>
            <w:vAlign w:val="center"/>
          </w:tcPr>
          <w:p w:rsidR="00353D33" w:rsidRDefault="00C731A1" w:rsidP="000C3DD5">
            <w:pPr>
              <w:spacing w:before="40" w:line="240" w:lineRule="auto"/>
              <w:ind w:left="60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cs="Times New Roman" w:hint="eastAsia"/>
                <w:sz w:val="20"/>
                <w:szCs w:val="20"/>
              </w:rPr>
              <w:t>健保</w:t>
            </w:r>
            <w:r w:rsidR="00811CBF" w:rsidRPr="00FC5398">
              <w:rPr>
                <w:rFonts w:cs="Times New Roman"/>
                <w:sz w:val="20"/>
                <w:szCs w:val="20"/>
              </w:rPr>
              <w:t>(</w:t>
            </w:r>
            <w:r w:rsidRPr="00FC5398">
              <w:rPr>
                <w:rFonts w:cs="Times New Roman" w:hint="eastAsia"/>
                <w:sz w:val="20"/>
                <w:szCs w:val="20"/>
              </w:rPr>
              <w:t>政管</w:t>
            </w:r>
            <w:r w:rsidR="00FE220F" w:rsidRPr="00FC5398">
              <w:rPr>
                <w:rFonts w:cs="Times New Roman" w:hint="eastAsia"/>
                <w:sz w:val="20"/>
                <w:szCs w:val="20"/>
              </w:rPr>
              <w:t>･</w:t>
            </w:r>
            <w:r w:rsidRPr="00FC5398">
              <w:rPr>
                <w:rFonts w:cs="Times New Roman" w:hint="eastAsia"/>
                <w:sz w:val="20"/>
                <w:szCs w:val="20"/>
              </w:rPr>
              <w:t>日雇</w:t>
            </w:r>
            <w:r w:rsidR="00FE220F" w:rsidRPr="00FC5398">
              <w:rPr>
                <w:rFonts w:cs="Times New Roman" w:hint="eastAsia"/>
                <w:sz w:val="20"/>
                <w:szCs w:val="20"/>
              </w:rPr>
              <w:t>･</w:t>
            </w:r>
            <w:r w:rsidRPr="00FC5398">
              <w:rPr>
                <w:rFonts w:cs="Times New Roman" w:hint="eastAsia"/>
                <w:sz w:val="20"/>
                <w:szCs w:val="20"/>
              </w:rPr>
              <w:t>組合</w:t>
            </w:r>
            <w:r w:rsidR="00811CBF" w:rsidRPr="00FC5398">
              <w:rPr>
                <w:rFonts w:cs="Times New Roman"/>
                <w:sz w:val="20"/>
                <w:szCs w:val="20"/>
              </w:rPr>
              <w:t>)</w:t>
            </w:r>
            <w:r w:rsidR="00FE220F" w:rsidRPr="00FC5398">
              <w:rPr>
                <w:rFonts w:cs="Times New Roman" w:hint="eastAsia"/>
                <w:sz w:val="20"/>
                <w:szCs w:val="20"/>
              </w:rPr>
              <w:t>･</w:t>
            </w:r>
            <w:r w:rsidRPr="00FC5398">
              <w:rPr>
                <w:rFonts w:cs="Times New Roman" w:hint="eastAsia"/>
                <w:sz w:val="20"/>
                <w:szCs w:val="20"/>
              </w:rPr>
              <w:t>船保</w:t>
            </w:r>
            <w:r w:rsidR="00FE220F" w:rsidRPr="00FC5398">
              <w:rPr>
                <w:rFonts w:cs="Times New Roman" w:hint="eastAsia"/>
                <w:sz w:val="20"/>
                <w:szCs w:val="20"/>
              </w:rPr>
              <w:t>･</w:t>
            </w:r>
            <w:r w:rsidRPr="00FC5398">
              <w:rPr>
                <w:rFonts w:cs="Times New Roman" w:hint="eastAsia"/>
                <w:sz w:val="20"/>
                <w:szCs w:val="20"/>
              </w:rPr>
              <w:t>国公</w:t>
            </w:r>
            <w:r w:rsidR="00FE220F" w:rsidRPr="00FC5398">
              <w:rPr>
                <w:rFonts w:cs="Times New Roman" w:hint="eastAsia"/>
                <w:sz w:val="20"/>
                <w:szCs w:val="20"/>
              </w:rPr>
              <w:t>･</w:t>
            </w:r>
            <w:r w:rsidRPr="00FC5398">
              <w:rPr>
                <w:rFonts w:cs="Times New Roman" w:hint="eastAsia"/>
                <w:sz w:val="20"/>
                <w:szCs w:val="20"/>
              </w:rPr>
              <w:t>私学</w:t>
            </w:r>
          </w:p>
          <w:p w:rsidR="006310AF" w:rsidRPr="00FC5398" w:rsidRDefault="00FE220F" w:rsidP="000C3DD5">
            <w:pPr>
              <w:spacing w:before="40" w:line="240" w:lineRule="auto"/>
              <w:ind w:left="60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cs="Times New Roman" w:hint="eastAsia"/>
                <w:sz w:val="20"/>
                <w:szCs w:val="20"/>
              </w:rPr>
              <w:t>･国保</w:t>
            </w:r>
            <w:r w:rsidRPr="00FC5398">
              <w:rPr>
                <w:rFonts w:cs="Times New Roman"/>
                <w:sz w:val="20"/>
                <w:szCs w:val="20"/>
              </w:rPr>
              <w:t>(</w:t>
            </w:r>
            <w:r w:rsidRPr="00FC5398">
              <w:rPr>
                <w:rFonts w:cs="Times New Roman" w:hint="eastAsia"/>
                <w:sz w:val="20"/>
                <w:szCs w:val="20"/>
              </w:rPr>
              <w:t>若人・退職</w:t>
            </w:r>
            <w:r w:rsidRPr="00FC5398">
              <w:rPr>
                <w:rFonts w:cs="Times New Roman"/>
                <w:sz w:val="20"/>
                <w:szCs w:val="20"/>
              </w:rPr>
              <w:t>)</w:t>
            </w:r>
            <w:r w:rsidR="00811CBF" w:rsidRPr="00FC5398">
              <w:rPr>
                <w:rFonts w:cs="Times New Roman" w:hint="eastAsia"/>
                <w:sz w:val="20"/>
                <w:szCs w:val="20"/>
              </w:rPr>
              <w:t>･地公</w:t>
            </w:r>
          </w:p>
        </w:tc>
        <w:tc>
          <w:tcPr>
            <w:tcW w:w="992" w:type="dxa"/>
            <w:gridSpan w:val="2"/>
            <w:vAlign w:val="center"/>
          </w:tcPr>
          <w:p w:rsidR="006310AF" w:rsidRPr="00FC5398" w:rsidRDefault="006310AF">
            <w:pPr>
              <w:spacing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傷病発生</w:t>
            </w:r>
          </w:p>
          <w:p w:rsidR="006310AF" w:rsidRPr="00FC5398" w:rsidRDefault="006310AF">
            <w:pPr>
              <w:spacing w:before="40" w:line="180" w:lineRule="exact"/>
              <w:ind w:left="70" w:right="70"/>
              <w:jc w:val="distribute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2551" w:type="dxa"/>
            <w:gridSpan w:val="2"/>
            <w:vAlign w:val="center"/>
          </w:tcPr>
          <w:p w:rsidR="006310AF" w:rsidRPr="00FC5398" w:rsidRDefault="00C52A32" w:rsidP="00353D33">
            <w:pPr>
              <w:spacing w:line="180" w:lineRule="exact"/>
              <w:ind w:left="7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cs="Times New Roman" w:hint="eastAsia"/>
                <w:sz w:val="20"/>
                <w:szCs w:val="20"/>
              </w:rPr>
              <w:t>第三者・その他</w:t>
            </w:r>
          </w:p>
        </w:tc>
      </w:tr>
      <w:tr w:rsidR="006310AF" w:rsidRPr="00FC5398" w:rsidTr="00FC5398">
        <w:trPr>
          <w:cantSplit/>
          <w:trHeight w:hRule="exact" w:val="1264"/>
        </w:trPr>
        <w:tc>
          <w:tcPr>
            <w:tcW w:w="9459" w:type="dxa"/>
            <w:gridSpan w:val="8"/>
          </w:tcPr>
          <w:p w:rsidR="006310AF" w:rsidRPr="00FC5398" w:rsidRDefault="006310AF">
            <w:pPr>
              <w:spacing w:before="80" w:line="18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年</w:t>
            </w:r>
            <w:r w:rsidRPr="00FC5398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　月　　日</w:t>
            </w:r>
            <w:r w:rsidRPr="00FC5398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 xml:space="preserve">　</w:t>
            </w:r>
          </w:p>
          <w:p w:rsidR="006310AF" w:rsidRPr="00FC5398" w:rsidRDefault="006310AF" w:rsidP="00FC5398">
            <w:pPr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w w:val="14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pacing w:val="4"/>
                <w:sz w:val="20"/>
                <w:szCs w:val="20"/>
              </w:rPr>
              <w:t>医療機関等の所在</w:t>
            </w:r>
            <w:r w:rsidRPr="00FC5398">
              <w:rPr>
                <w:rFonts w:hint="eastAsia"/>
                <w:sz w:val="20"/>
                <w:szCs w:val="20"/>
              </w:rPr>
              <w:t>地</w:t>
            </w:r>
          </w:p>
          <w:p w:rsidR="006310AF" w:rsidRPr="00FC5398" w:rsidRDefault="006310AF" w:rsidP="00FC5398">
            <w:pPr>
              <w:spacing w:before="40" w:line="24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　　</w:t>
            </w:r>
            <w:r w:rsidRPr="00FC5398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 xml:space="preserve">〃　　</w:t>
            </w:r>
            <w:r w:rsidRPr="00FC5398">
              <w:rPr>
                <w:rFonts w:hint="eastAsia"/>
                <w:w w:val="65"/>
                <w:sz w:val="20"/>
                <w:szCs w:val="20"/>
                <w:lang w:eastAsia="zh-CN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名</w:t>
            </w:r>
            <w:r w:rsidRPr="00FC5398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称</w:t>
            </w:r>
          </w:p>
          <w:p w:rsidR="006310AF" w:rsidRPr="00FC5398" w:rsidRDefault="006310AF" w:rsidP="00FC5398">
            <w:pPr>
              <w:spacing w:before="40" w:line="240" w:lineRule="auto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FC5398">
              <w:rPr>
                <w:rFonts w:hint="eastAsia"/>
                <w:w w:val="60"/>
                <w:sz w:val="20"/>
                <w:szCs w:val="20"/>
                <w:lang w:eastAsia="zh-CN"/>
              </w:rPr>
              <w:t xml:space="preserve">　</w:t>
            </w:r>
            <w:r w:rsidRPr="00FC5398">
              <w:rPr>
                <w:rFonts w:hint="eastAsia"/>
                <w:spacing w:val="3"/>
                <w:sz w:val="20"/>
                <w:szCs w:val="20"/>
              </w:rPr>
              <w:t>開設者氏</w:t>
            </w:r>
            <w:r w:rsidRPr="00FC5398">
              <w:rPr>
                <w:rFonts w:hint="eastAsia"/>
                <w:sz w:val="20"/>
                <w:szCs w:val="20"/>
              </w:rPr>
              <w:t xml:space="preserve">名　　　　　　　　　　　　　　　　　　　　　　　　　　　</w:t>
            </w:r>
            <w:r w:rsidRPr="00FC5398">
              <w:rPr>
                <w:sz w:val="20"/>
                <w:szCs w:val="20"/>
              </w:rPr>
              <w:fldChar w:fldCharType="begin"/>
            </w:r>
            <w:r w:rsidRPr="00FC5398">
              <w:rPr>
                <w:sz w:val="20"/>
                <w:szCs w:val="20"/>
              </w:rPr>
              <w:instrText>eq \o(</w:instrText>
            </w:r>
            <w:r w:rsidRPr="00FC5398">
              <w:rPr>
                <w:rFonts w:hint="eastAsia"/>
                <w:sz w:val="20"/>
                <w:szCs w:val="20"/>
              </w:rPr>
              <w:instrText>○</w:instrText>
            </w:r>
            <w:r w:rsidRPr="00FC5398">
              <w:rPr>
                <w:sz w:val="20"/>
                <w:szCs w:val="20"/>
              </w:rPr>
              <w:instrText>,</w:instrText>
            </w:r>
            <w:r w:rsidRPr="00FC5398">
              <w:rPr>
                <w:rFonts w:hint="eastAsia"/>
                <w:sz w:val="20"/>
                <w:szCs w:val="20"/>
              </w:rPr>
              <w:instrText>印</w:instrText>
            </w:r>
            <w:r w:rsidRPr="00FC5398">
              <w:rPr>
                <w:sz w:val="20"/>
                <w:szCs w:val="20"/>
              </w:rPr>
              <w:instrText>)</w:instrText>
            </w:r>
            <w:r w:rsidRPr="00FC5398">
              <w:rPr>
                <w:sz w:val="20"/>
                <w:szCs w:val="20"/>
              </w:rPr>
              <w:fldChar w:fldCharType="end"/>
            </w:r>
          </w:p>
        </w:tc>
      </w:tr>
    </w:tbl>
    <w:p w:rsidR="006310AF" w:rsidRPr="00FC5398" w:rsidRDefault="006310AF">
      <w:pPr>
        <w:spacing w:before="80" w:after="80" w:line="180" w:lineRule="exact"/>
        <w:rPr>
          <w:rFonts w:cs="Times New Roman"/>
          <w:spacing w:val="3"/>
          <w:sz w:val="20"/>
          <w:szCs w:val="20"/>
        </w:rPr>
      </w:pPr>
      <w:r w:rsidRPr="00FC5398">
        <w:rPr>
          <w:rFonts w:hint="eastAsia"/>
          <w:sz w:val="20"/>
          <w:szCs w:val="20"/>
        </w:rPr>
        <w:t xml:space="preserve">　※</w:t>
      </w:r>
      <w:r w:rsidRPr="00FC5398">
        <w:rPr>
          <w:rFonts w:hint="eastAsia"/>
          <w:w w:val="110"/>
          <w:sz w:val="20"/>
          <w:szCs w:val="20"/>
        </w:rPr>
        <w:t xml:space="preserve">　</w:t>
      </w:r>
      <w:r w:rsidRPr="00FC5398">
        <w:rPr>
          <w:rFonts w:hint="eastAsia"/>
          <w:spacing w:val="3"/>
          <w:sz w:val="20"/>
          <w:szCs w:val="20"/>
        </w:rPr>
        <w:t>支給決定伺（この欄は市町村で記入します。）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51"/>
        <w:gridCol w:w="1351"/>
        <w:gridCol w:w="1351"/>
        <w:gridCol w:w="1352"/>
        <w:gridCol w:w="1351"/>
        <w:gridCol w:w="1351"/>
        <w:gridCol w:w="1352"/>
      </w:tblGrid>
      <w:tr w:rsidR="006310AF" w:rsidRPr="00FC5398" w:rsidTr="00FC5398">
        <w:trPr>
          <w:cantSplit/>
          <w:trHeight w:hRule="exact" w:val="860"/>
        </w:trPr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left="60" w:right="60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区分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left="4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一部負担金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又</w:t>
            </w:r>
          </w:p>
          <w:p w:rsidR="006310AF" w:rsidRPr="00FC5398" w:rsidRDefault="006310AF">
            <w:pPr>
              <w:spacing w:before="40" w:after="40" w:line="180" w:lineRule="exact"/>
              <w:ind w:left="4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は基本利用</w:t>
            </w:r>
            <w:r w:rsidRPr="00FC5398">
              <w:rPr>
                <w:rFonts w:hint="eastAsia"/>
                <w:sz w:val="20"/>
                <w:szCs w:val="20"/>
              </w:rPr>
              <w:t>料</w:t>
            </w:r>
          </w:p>
          <w:p w:rsidR="006310AF" w:rsidRPr="00FC5398" w:rsidRDefault="006310AF">
            <w:pPr>
              <w:spacing w:line="180" w:lineRule="exact"/>
              <w:ind w:left="40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 xml:space="preserve">　　　　　</w:t>
            </w:r>
            <w:r w:rsidR="00B847A8" w:rsidRPr="00FC5398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高額療養</w:t>
            </w:r>
            <w:r w:rsidRPr="00FC5398">
              <w:rPr>
                <w:rFonts w:hint="eastAsia"/>
                <w:sz w:val="20"/>
                <w:szCs w:val="20"/>
              </w:rPr>
              <w:t>費</w:t>
            </w:r>
          </w:p>
          <w:p w:rsidR="006310AF" w:rsidRPr="00FC5398" w:rsidRDefault="006310AF">
            <w:pPr>
              <w:spacing w:before="4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　　　</w:t>
            </w:r>
            <w:r w:rsidRPr="00FC5398">
              <w:rPr>
                <w:rFonts w:hint="eastAsia"/>
                <w:w w:val="135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附加給付額</w:t>
            </w:r>
            <w:r w:rsidRPr="00FC5398">
              <w:rPr>
                <w:rFonts w:hint="eastAsia"/>
                <w:sz w:val="20"/>
                <w:szCs w:val="20"/>
              </w:rPr>
              <w:t>そ</w:t>
            </w:r>
          </w:p>
          <w:p w:rsidR="006310AF" w:rsidRPr="00FC5398" w:rsidRDefault="006310AF">
            <w:pPr>
              <w:spacing w:before="40" w:after="40" w:line="1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>の他の控除</w:t>
            </w:r>
            <w:r w:rsidRPr="00FC5398">
              <w:rPr>
                <w:rFonts w:hint="eastAsia"/>
                <w:sz w:val="20"/>
                <w:szCs w:val="20"/>
              </w:rPr>
              <w:t>額</w:t>
            </w:r>
          </w:p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</w:rPr>
              <w:t xml:space="preserve">　　　　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Ｃ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自己負担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金</w:t>
            </w:r>
          </w:p>
          <w:p w:rsidR="006310AF" w:rsidRPr="00FC5398" w:rsidRDefault="006310AF">
            <w:pPr>
              <w:spacing w:before="100" w:after="100"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（Ａ</w:t>
            </w:r>
            <w:r w:rsidRPr="00FC5398">
              <w:rPr>
                <w:spacing w:val="3"/>
                <w:sz w:val="20"/>
                <w:szCs w:val="20"/>
              </w:rPr>
              <w:t>-</w:t>
            </w: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Ｂ</w:t>
            </w:r>
            <w:r w:rsidRPr="00FC5398">
              <w:rPr>
                <w:spacing w:val="3"/>
                <w:sz w:val="20"/>
                <w:szCs w:val="20"/>
              </w:rPr>
              <w:t>-</w:t>
            </w: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Ｃ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</w:rPr>
              <w:t xml:space="preserve">　　　　　</w:t>
            </w:r>
            <w:r w:rsidRPr="00FC5398">
              <w:rPr>
                <w:rFonts w:hint="eastAsia"/>
                <w:w w:val="40"/>
                <w:sz w:val="20"/>
                <w:szCs w:val="20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Ｄ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証明手数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料</w:t>
            </w:r>
          </w:p>
          <w:p w:rsidR="006310AF" w:rsidRPr="00FC5398" w:rsidRDefault="006310AF">
            <w:pPr>
              <w:spacing w:before="40"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Pr="00FC5398">
              <w:rPr>
                <w:rFonts w:hint="eastAsia"/>
                <w:w w:val="130"/>
                <w:sz w:val="20"/>
                <w:szCs w:val="20"/>
                <w:lang w:eastAsia="zh-CN"/>
              </w:rPr>
              <w:t xml:space="preserve">　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Ｅ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after="40"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支給決定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額</w:t>
            </w:r>
          </w:p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（Ｄ＋Ｅ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 w:rsidR="006310AF" w:rsidRPr="00FC5398" w:rsidTr="00FC5398">
        <w:trPr>
          <w:cantSplit/>
          <w:trHeight w:val="411"/>
        </w:trPr>
        <w:tc>
          <w:tcPr>
            <w:tcW w:w="1351" w:type="dxa"/>
            <w:vAlign w:val="center"/>
          </w:tcPr>
          <w:p w:rsidR="006310AF" w:rsidRPr="00FC5398" w:rsidRDefault="006310AF" w:rsidP="000C0DA0">
            <w:pPr>
              <w:spacing w:line="180" w:lineRule="exact"/>
              <w:ind w:left="60" w:right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入院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FC5398">
        <w:trPr>
          <w:cantSplit/>
          <w:trHeight w:val="411"/>
        </w:trPr>
        <w:tc>
          <w:tcPr>
            <w:tcW w:w="1351" w:type="dxa"/>
            <w:vAlign w:val="center"/>
          </w:tcPr>
          <w:p w:rsidR="006310AF" w:rsidRPr="00FC5398" w:rsidRDefault="006310AF" w:rsidP="000C0DA0">
            <w:pPr>
              <w:spacing w:line="180" w:lineRule="exact"/>
              <w:ind w:left="60" w:right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外来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FC5398">
        <w:trPr>
          <w:cantSplit/>
          <w:trHeight w:val="411"/>
        </w:trPr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pacing w:val="3"/>
                <w:sz w:val="20"/>
                <w:szCs w:val="20"/>
                <w:lang w:eastAsia="zh-CN"/>
              </w:rPr>
              <w:t>訪問看</w:t>
            </w:r>
            <w:r w:rsidRPr="00FC5398">
              <w:rPr>
                <w:rFonts w:hint="eastAsia"/>
                <w:sz w:val="20"/>
                <w:szCs w:val="20"/>
                <w:lang w:eastAsia="zh-CN"/>
              </w:rPr>
              <w:t>護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</w:tr>
      <w:tr w:rsidR="006310AF" w:rsidRPr="00FC5398" w:rsidTr="00FC5398">
        <w:trPr>
          <w:cantSplit/>
          <w:trHeight w:val="411"/>
        </w:trPr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351" w:type="dxa"/>
            <w:vAlign w:val="center"/>
          </w:tcPr>
          <w:p w:rsidR="006310AF" w:rsidRPr="00FC5398" w:rsidRDefault="0046491C" w:rsidP="0046491C">
            <w:pPr>
              <w:spacing w:line="18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  <w:r w:rsidRPr="00FC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6310AF" w:rsidRPr="00FC5398" w:rsidRDefault="0046491C" w:rsidP="0046491C">
            <w:pPr>
              <w:spacing w:line="18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  <w:r w:rsidRPr="00FC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6310AF" w:rsidRPr="00FC5398" w:rsidRDefault="0046491C" w:rsidP="0046491C">
            <w:pPr>
              <w:spacing w:line="180" w:lineRule="exact"/>
              <w:jc w:val="righ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  <w:r w:rsidRPr="00FC5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 w:rsidRPr="00FC5398">
              <w:rPr>
                <w:rFonts w:hint="eastAsia"/>
                <w:sz w:val="20"/>
                <w:szCs w:val="20"/>
                <w:lang w:eastAsia="zh-CN"/>
              </w:rPr>
              <w:t>円</w:t>
            </w:r>
          </w:p>
        </w:tc>
        <w:tc>
          <w:tcPr>
            <w:tcW w:w="1351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52" w:type="dxa"/>
            <w:vAlign w:val="center"/>
          </w:tcPr>
          <w:p w:rsidR="006310AF" w:rsidRPr="00FC5398" w:rsidRDefault="006310AF">
            <w:pPr>
              <w:spacing w:line="180" w:lineRule="exact"/>
              <w:ind w:right="70"/>
              <w:jc w:val="right"/>
              <w:rPr>
                <w:rFonts w:cs="Times New Roman"/>
                <w:sz w:val="20"/>
                <w:szCs w:val="20"/>
              </w:rPr>
            </w:pPr>
            <w:r w:rsidRPr="00FC539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6310AF" w:rsidRPr="00FC5398" w:rsidRDefault="006D7DE6" w:rsidP="00353D33">
      <w:pPr>
        <w:spacing w:before="70" w:line="180" w:lineRule="exact"/>
        <w:ind w:left="426"/>
        <w:rPr>
          <w:sz w:val="20"/>
          <w:szCs w:val="20"/>
        </w:rPr>
      </w:pPr>
      <w:r w:rsidRPr="00FC5398">
        <w:rPr>
          <w:sz w:val="20"/>
          <w:szCs w:val="20"/>
        </w:rPr>
        <w:t>(</w:t>
      </w:r>
      <w:r w:rsidRPr="00FC5398">
        <w:rPr>
          <w:rFonts w:hint="eastAsia"/>
          <w:sz w:val="20"/>
          <w:szCs w:val="20"/>
        </w:rPr>
        <w:t>注</w:t>
      </w:r>
      <w:r w:rsidRPr="00FC5398">
        <w:rPr>
          <w:sz w:val="20"/>
          <w:szCs w:val="20"/>
        </w:rPr>
        <w:t>)</w:t>
      </w:r>
    </w:p>
    <w:p w:rsidR="006D7DE6" w:rsidRPr="00FC5398" w:rsidRDefault="006D7DE6" w:rsidP="00353D33">
      <w:pPr>
        <w:spacing w:before="70" w:line="240" w:lineRule="exact"/>
        <w:ind w:left="567"/>
        <w:rPr>
          <w:sz w:val="20"/>
          <w:szCs w:val="20"/>
        </w:rPr>
      </w:pPr>
      <w:r w:rsidRPr="00FC5398">
        <w:rPr>
          <w:sz w:val="20"/>
          <w:szCs w:val="20"/>
        </w:rPr>
        <w:t>1</w:t>
      </w:r>
      <w:r w:rsidRPr="00FC5398">
        <w:rPr>
          <w:rFonts w:hint="eastAsia"/>
          <w:sz w:val="20"/>
          <w:szCs w:val="20"/>
        </w:rPr>
        <w:t xml:space="preserve">　（医療機関等証明書欄）は、医療機関</w:t>
      </w:r>
      <w:r w:rsidR="00D171CF" w:rsidRPr="00FC5398">
        <w:rPr>
          <w:rFonts w:hint="eastAsia"/>
          <w:sz w:val="20"/>
          <w:szCs w:val="20"/>
        </w:rPr>
        <w:t>等で一月分をまとめて記入してもらってください。</w:t>
      </w:r>
    </w:p>
    <w:p w:rsidR="00D171CF" w:rsidRPr="00FC5398" w:rsidRDefault="00D171CF" w:rsidP="00353D33">
      <w:pPr>
        <w:spacing w:before="70" w:line="240" w:lineRule="exact"/>
        <w:ind w:left="567"/>
        <w:rPr>
          <w:sz w:val="20"/>
          <w:szCs w:val="20"/>
        </w:rPr>
      </w:pPr>
      <w:r w:rsidRPr="00FC5398">
        <w:rPr>
          <w:sz w:val="20"/>
          <w:szCs w:val="20"/>
        </w:rPr>
        <w:t>2</w:t>
      </w:r>
      <w:r w:rsidRPr="00FC5398">
        <w:rPr>
          <w:rFonts w:hint="eastAsia"/>
          <w:sz w:val="20"/>
          <w:szCs w:val="20"/>
        </w:rPr>
        <w:t xml:space="preserve">　</w:t>
      </w:r>
      <w:r w:rsidR="007432FE" w:rsidRPr="00FC5398">
        <w:rPr>
          <w:sz w:val="20"/>
          <w:szCs w:val="20"/>
        </w:rPr>
        <w:t xml:space="preserve"> </w:t>
      </w:r>
      <w:r w:rsidRPr="00FC5398">
        <w:rPr>
          <w:rFonts w:hint="eastAsia"/>
          <w:sz w:val="20"/>
          <w:szCs w:val="20"/>
        </w:rPr>
        <w:t>助成金支給申請は、診療を受けた月の翌月から起算して六月以内</w:t>
      </w:r>
      <w:r w:rsidR="007432FE" w:rsidRPr="00FC5398">
        <w:rPr>
          <w:rFonts w:hint="eastAsia"/>
          <w:sz w:val="20"/>
          <w:szCs w:val="20"/>
        </w:rPr>
        <w:t>に記入してもらってください。</w:t>
      </w:r>
    </w:p>
    <w:p w:rsidR="006310AF" w:rsidRPr="00FC5398" w:rsidRDefault="007432FE" w:rsidP="00353D33">
      <w:pPr>
        <w:spacing w:before="70" w:line="240" w:lineRule="exact"/>
        <w:ind w:left="567"/>
        <w:rPr>
          <w:rFonts w:cs="Times New Roman"/>
          <w:spacing w:val="3"/>
          <w:sz w:val="20"/>
          <w:szCs w:val="20"/>
        </w:rPr>
      </w:pPr>
      <w:r w:rsidRPr="00FC5398">
        <w:rPr>
          <w:sz w:val="20"/>
          <w:szCs w:val="20"/>
        </w:rPr>
        <w:t>3</w:t>
      </w:r>
      <w:r w:rsidRPr="00FC5398">
        <w:rPr>
          <w:rFonts w:hint="eastAsia"/>
          <w:sz w:val="20"/>
          <w:szCs w:val="20"/>
        </w:rPr>
        <w:t xml:space="preserve">　</w:t>
      </w:r>
      <w:r w:rsidRPr="00FC5398">
        <w:rPr>
          <w:sz w:val="20"/>
          <w:szCs w:val="20"/>
        </w:rPr>
        <w:t xml:space="preserve"> </w:t>
      </w:r>
      <w:r w:rsidRPr="00FC5398">
        <w:rPr>
          <w:rFonts w:hint="eastAsia"/>
          <w:sz w:val="20"/>
          <w:szCs w:val="20"/>
        </w:rPr>
        <w:t>この申請書を提出されるときは、受給資格者証をお持ちください</w:t>
      </w:r>
      <w:r w:rsidRPr="00FC5398">
        <w:rPr>
          <w:rFonts w:cs="Times New Roman" w:hint="eastAsia"/>
          <w:spacing w:val="3"/>
          <w:sz w:val="20"/>
          <w:szCs w:val="20"/>
        </w:rPr>
        <w:t>。</w:t>
      </w:r>
    </w:p>
    <w:sectPr w:rsidR="006310AF" w:rsidRPr="00FC5398" w:rsidSect="00FC5398">
      <w:type w:val="continuous"/>
      <w:pgSz w:w="11906" w:h="16838" w:code="9"/>
      <w:pgMar w:top="1134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B2" w:rsidRDefault="002335B2">
      <w:pPr>
        <w:spacing w:line="240" w:lineRule="auto"/>
      </w:pPr>
      <w:r>
        <w:separator/>
      </w:r>
    </w:p>
  </w:endnote>
  <w:endnote w:type="continuationSeparator" w:id="0">
    <w:p w:rsidR="002335B2" w:rsidRDefault="0023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B2" w:rsidRDefault="002335B2">
      <w:pPr>
        <w:spacing w:line="240" w:lineRule="auto"/>
      </w:pPr>
      <w:r>
        <w:separator/>
      </w:r>
    </w:p>
  </w:footnote>
  <w:footnote w:type="continuationSeparator" w:id="0">
    <w:p w:rsidR="002335B2" w:rsidRDefault="00233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52A8"/>
    <w:rsid w:val="00053F50"/>
    <w:rsid w:val="00083FB5"/>
    <w:rsid w:val="000C0DA0"/>
    <w:rsid w:val="000C3DD5"/>
    <w:rsid w:val="002335B2"/>
    <w:rsid w:val="003139DF"/>
    <w:rsid w:val="00353D33"/>
    <w:rsid w:val="00362EB7"/>
    <w:rsid w:val="003E52A8"/>
    <w:rsid w:val="0046491C"/>
    <w:rsid w:val="0057516F"/>
    <w:rsid w:val="005A3D1B"/>
    <w:rsid w:val="005A3F08"/>
    <w:rsid w:val="006310AF"/>
    <w:rsid w:val="006D7DE6"/>
    <w:rsid w:val="007432FE"/>
    <w:rsid w:val="00811CBF"/>
    <w:rsid w:val="009667B7"/>
    <w:rsid w:val="009F0F4D"/>
    <w:rsid w:val="00B847A8"/>
    <w:rsid w:val="00C31DB1"/>
    <w:rsid w:val="00C52A32"/>
    <w:rsid w:val="00C731A1"/>
    <w:rsid w:val="00CB51EA"/>
    <w:rsid w:val="00D171CF"/>
    <w:rsid w:val="00D54E6E"/>
    <w:rsid w:val="00FC5398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79ACD-1413-4130-8E2B-D7664BF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</Template>
  <TotalTime>5</TotalTime>
  <Pages>1</Pages>
  <Words>611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星光</dc:creator>
  <cp:keywords/>
  <dc:description/>
  <cp:lastModifiedBy>保健福祉課06</cp:lastModifiedBy>
  <cp:revision>5</cp:revision>
  <cp:lastPrinted>1999-11-19T05:42:00Z</cp:lastPrinted>
  <dcterms:created xsi:type="dcterms:W3CDTF">2023-07-12T04:25:00Z</dcterms:created>
  <dcterms:modified xsi:type="dcterms:W3CDTF">2023-07-12T05:07:00Z</dcterms:modified>
</cp:coreProperties>
</file>